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ESC.SEC.Y SUP.Nº1 CESAREO BERNALDO DE QUIROS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PROFESORADO DE ARTES VISUALES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ASIGNATURA: LENGUAJE VISUAL   I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PROFESOR: PAOLA FRANCO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FORMATO: ASIGNATURA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CURSO: 1º AÑO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AÑO: 2017</w:t>
      </w:r>
    </w:p>
    <w:p w:rsidR="0016071A" w:rsidRPr="00762199" w:rsidRDefault="0016071A">
      <w:pPr>
        <w:rPr>
          <w:rFonts w:ascii="Verdana" w:hAnsi="Verdana"/>
          <w:b/>
          <w:sz w:val="20"/>
          <w:szCs w:val="20"/>
        </w:rPr>
      </w:pPr>
      <w:r w:rsidRPr="00762199">
        <w:rPr>
          <w:rFonts w:ascii="Verdana" w:hAnsi="Verdana"/>
          <w:b/>
          <w:sz w:val="20"/>
          <w:szCs w:val="20"/>
        </w:rPr>
        <w:t>FUNDAMENTACION: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Esta asignatura desde el punto de vista del lenguaje visual que por su complejidad debe ser </w:t>
      </w:r>
      <w:r>
        <w:rPr>
          <w:rFonts w:ascii="Verdana" w:hAnsi="Verdana"/>
          <w:sz w:val="20"/>
          <w:szCs w:val="20"/>
        </w:rPr>
        <w:t>a</w:t>
      </w:r>
      <w:r w:rsidRPr="00762199">
        <w:rPr>
          <w:rFonts w:ascii="Verdana" w:hAnsi="Verdana"/>
          <w:sz w:val="20"/>
          <w:szCs w:val="20"/>
        </w:rPr>
        <w:t>bordada de manera teórica y práctica. En esta cultura visual donde el lenguaje no escrito se manifiesta en las producciones de imágenes, vinculándolo con la cultura donde está inmersa, estableciendo relaciones con criterios compositivos críticos.</w:t>
      </w:r>
    </w:p>
    <w:p w:rsidR="0016071A" w:rsidRPr="00762199" w:rsidRDefault="0016071A">
      <w:pPr>
        <w:rPr>
          <w:rFonts w:ascii="Verdana" w:hAnsi="Verdana" w:cs="Arial"/>
          <w:color w:val="000000"/>
          <w:sz w:val="20"/>
          <w:szCs w:val="20"/>
        </w:rPr>
      </w:pPr>
      <w:r w:rsidRPr="00762199">
        <w:rPr>
          <w:rFonts w:ascii="Verdana" w:hAnsi="Verdana" w:cs="Arial"/>
          <w:color w:val="000000"/>
          <w:sz w:val="20"/>
          <w:szCs w:val="20"/>
        </w:rPr>
        <w:t>Desde luego los alumnos aprenderán a desarrollar la capacidad de comprender el sentido de las imágenes, tanto para interpretar las preexistentes como para proponer nuevas metáforas, y podrán dar cuenta de la estructura y funcionamiento de las obras visuales propias y ajenas.</w:t>
      </w:r>
    </w:p>
    <w:p w:rsidR="0016071A" w:rsidRPr="00762199" w:rsidRDefault="0016071A">
      <w:pPr>
        <w:rPr>
          <w:rFonts w:ascii="Verdana" w:hAnsi="Verdana"/>
          <w:b/>
          <w:sz w:val="20"/>
          <w:szCs w:val="20"/>
        </w:rPr>
      </w:pPr>
      <w:r w:rsidRPr="00762199">
        <w:rPr>
          <w:rFonts w:ascii="Verdana" w:hAnsi="Verdana" w:cs="Arial"/>
          <w:color w:val="000000"/>
          <w:sz w:val="20"/>
          <w:szCs w:val="20"/>
        </w:rPr>
        <w:t xml:space="preserve"> </w:t>
      </w:r>
      <w:r w:rsidRPr="00762199">
        <w:rPr>
          <w:rFonts w:ascii="Verdana" w:hAnsi="Verdana" w:cs="Arial"/>
          <w:b/>
          <w:color w:val="000000"/>
          <w:sz w:val="20"/>
          <w:szCs w:val="20"/>
        </w:rPr>
        <w:t>OBJETIVOS</w:t>
      </w:r>
    </w:p>
    <w:p w:rsidR="0016071A" w:rsidRPr="00762199" w:rsidRDefault="0016071A" w:rsidP="004A145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Comprender la producción de imágenes en el marco del contexto cultural.</w:t>
      </w:r>
    </w:p>
    <w:p w:rsidR="0016071A" w:rsidRPr="00762199" w:rsidRDefault="0016071A" w:rsidP="004A145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Favorecer  la reflexión crítica acerca del producto realizado: saber-hacer.</w:t>
      </w:r>
    </w:p>
    <w:p w:rsidR="0016071A" w:rsidRPr="00762199" w:rsidRDefault="0016071A" w:rsidP="004A1457">
      <w:pPr>
        <w:pStyle w:val="ListParagraph"/>
        <w:numPr>
          <w:ilvl w:val="0"/>
          <w:numId w:val="3"/>
        </w:num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Adquirir vocabulario técnico que permita poner en palabras un discurso no verbal.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</w:p>
    <w:p w:rsidR="0016071A" w:rsidRPr="00762199" w:rsidRDefault="0016071A">
      <w:pPr>
        <w:rPr>
          <w:rFonts w:ascii="Verdana" w:hAnsi="Verdana"/>
          <w:b/>
          <w:sz w:val="20"/>
          <w:szCs w:val="20"/>
        </w:rPr>
      </w:pPr>
      <w:r w:rsidRPr="00762199">
        <w:rPr>
          <w:rFonts w:ascii="Verdana" w:hAnsi="Verdana"/>
          <w:b/>
          <w:sz w:val="20"/>
          <w:szCs w:val="20"/>
        </w:rPr>
        <w:t>EJES DE CONTENIDOS</w:t>
      </w:r>
    </w:p>
    <w:p w:rsidR="0016071A" w:rsidRPr="00762199" w:rsidRDefault="0016071A" w:rsidP="00D3172E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ELEMENTOS FORMALES</w:t>
      </w:r>
    </w:p>
    <w:p w:rsidR="0016071A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La percepción, aspectos físicos y fisiológicos. Cromatismo y acromatismo. 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Punto, líneas, plano y volumen, ejes plásticos y geométricos, materiales e inmateriales. Clasificaciones y potencialidades expresivas. Concepto de bidimensional y tridimensional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Estructura organizativa de los colores luz y colores pigmentos. Descomposición de la luz. Refracción y reflexión. Mezclas aditivas y sustractivas. Cualidades del color: tinte-valor-saturación. Sistema de ordenación del color. Clasificación de los colores. Temperatura  del color: cálidos y fríos. La espacialidad del color. Armonías de color: de relación y de contraste. Monocromías – policromías. Climas –claves. Relación color –materia. El color en la imagen  digital. Extensión de los valores de la luz. Peso. Movimiento  del color: modulado –modelado.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CONFIGURACIONES EN EL PLANO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Construcción del campo perceptivo. Acercamiento al campo visual: relaciones figura y fondo, forma y espacio, forma y color. Organización del campo visual según las diferentes leyes composicionales. Representación de la forma y el espacio, lo bidimensional y lo tridimensional. El todo y sus partes. Equilibrio y tensión. Simetría – asimetría. Ritmo  y trama.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LA COMUNICACIÓN VISUAL</w:t>
      </w:r>
    </w:p>
    <w:p w:rsidR="0016071A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Teoría de la Gestalt, alcances y límites. El lenguaje visual como hecho comunicativo. Representaciones visuales en distintos soportes. Fundamentos teóricos de la figuaracion y abstracción: su relación simbólica en el tratamiento de la forma. Conocimiento de la imagen a partir de su análisis y producción. Rol del espectador. La interpretación. La intención del artista, la autonomía relativa de la obra, el horizonte de expectativas del receptor. Contextos de producción y recepción. Productor – obra-receptor. Experiencia  directa y experiencia mediada. Operaciones creativas. Procesos  heurísticos. Análisis de casos y referentes. </w:t>
      </w:r>
    </w:p>
    <w:p w:rsidR="0016071A" w:rsidRPr="001228A8" w:rsidRDefault="0016071A">
      <w:pPr>
        <w:rPr>
          <w:rFonts w:ascii="Verdana" w:hAnsi="Verdana"/>
          <w:b/>
          <w:sz w:val="20"/>
          <w:szCs w:val="20"/>
        </w:rPr>
      </w:pPr>
      <w:r w:rsidRPr="001228A8">
        <w:rPr>
          <w:rFonts w:ascii="Verdana" w:hAnsi="Verdana"/>
          <w:b/>
          <w:sz w:val="20"/>
          <w:szCs w:val="20"/>
        </w:rPr>
        <w:t>METODOLOGIA</w:t>
      </w:r>
    </w:p>
    <w:p w:rsidR="0016071A" w:rsidRDefault="001607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Los alumnos podrán aplicar los contenidos teóricos, expresarlos en composiciones, donde la diversidad de materiales y soportes a utilizar permitirán exponer la creatividad. Es necesario que el alumno adquiera destrezas, eduque la visión para llegar  composiciones creativas evitando estereotipos.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</w:t>
      </w:r>
    </w:p>
    <w:p w:rsidR="0016071A" w:rsidRPr="00762199" w:rsidRDefault="0016071A">
      <w:pPr>
        <w:rPr>
          <w:rFonts w:ascii="Verdana" w:hAnsi="Verdana"/>
          <w:b/>
          <w:sz w:val="20"/>
          <w:szCs w:val="20"/>
        </w:rPr>
      </w:pPr>
      <w:r w:rsidRPr="00762199">
        <w:rPr>
          <w:rFonts w:ascii="Verdana" w:hAnsi="Verdana"/>
          <w:b/>
          <w:sz w:val="20"/>
          <w:szCs w:val="20"/>
        </w:rPr>
        <w:t>EVALUACION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La evaluación será de todo el proceso, con presentación de trabajos pautados en día y horarios, donde la </w:t>
      </w:r>
      <w:r>
        <w:rPr>
          <w:rFonts w:ascii="Verdana" w:hAnsi="Verdana"/>
          <w:sz w:val="20"/>
          <w:szCs w:val="20"/>
        </w:rPr>
        <w:t>forma de presentación se coordinara</w:t>
      </w:r>
      <w:r w:rsidRPr="00762199">
        <w:rPr>
          <w:rFonts w:ascii="Verdana" w:hAnsi="Verdana"/>
          <w:sz w:val="20"/>
          <w:szCs w:val="20"/>
        </w:rPr>
        <w:t xml:space="preserve"> en clase.</w:t>
      </w:r>
    </w:p>
    <w:p w:rsidR="0016071A" w:rsidRDefault="0016071A" w:rsidP="002C3276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Contará con dos presentaciones parciales, cuya nota no puede ser inferior a 7 (siete).</w:t>
      </w:r>
      <w:r>
        <w:rPr>
          <w:rFonts w:ascii="Verdana" w:hAnsi="Verdana"/>
          <w:sz w:val="20"/>
          <w:szCs w:val="20"/>
        </w:rPr>
        <w:t xml:space="preserve"> Y un examen final.</w:t>
      </w:r>
    </w:p>
    <w:p w:rsidR="0016071A" w:rsidRPr="00ED30C7" w:rsidRDefault="0016071A" w:rsidP="002C3276">
      <w:pPr>
        <w:rPr>
          <w:rFonts w:ascii="Verdana" w:hAnsi="Verdana"/>
          <w:sz w:val="20"/>
          <w:szCs w:val="20"/>
        </w:rPr>
      </w:pPr>
      <w:bookmarkStart w:id="0" w:name="_GoBack"/>
      <w:bookmarkEnd w:id="0"/>
      <w:r w:rsidRPr="00ED30C7">
        <w:rPr>
          <w:rFonts w:ascii="Verdana" w:hAnsi="Verdana"/>
          <w:sz w:val="20"/>
          <w:szCs w:val="20"/>
        </w:rPr>
        <w:t>Asistencia 70% y para alumnos que presenten certificado de trabajo 60%</w:t>
      </w:r>
    </w:p>
    <w:p w:rsidR="0016071A" w:rsidRPr="00ED30C7" w:rsidRDefault="0016071A" w:rsidP="002C3276">
      <w:pPr>
        <w:rPr>
          <w:rFonts w:ascii="Verdana" w:hAnsi="Verdana"/>
          <w:sz w:val="20"/>
          <w:szCs w:val="20"/>
        </w:rPr>
      </w:pPr>
      <w:r w:rsidRPr="00ED30C7">
        <w:rPr>
          <w:rFonts w:ascii="Verdana" w:hAnsi="Verdana"/>
          <w:sz w:val="20"/>
          <w:szCs w:val="20"/>
        </w:rPr>
        <w:t>Además tener el 100% de los trabajos aprobados desarrollados en clase.</w:t>
      </w:r>
    </w:p>
    <w:p w:rsidR="0016071A" w:rsidRPr="00762199" w:rsidRDefault="0016071A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 </w:t>
      </w:r>
    </w:p>
    <w:p w:rsidR="0016071A" w:rsidRPr="00762199" w:rsidRDefault="0016071A">
      <w:pPr>
        <w:rPr>
          <w:rFonts w:ascii="Verdana" w:hAnsi="Verdana"/>
          <w:b/>
          <w:sz w:val="20"/>
          <w:szCs w:val="20"/>
        </w:rPr>
      </w:pPr>
      <w:r w:rsidRPr="00762199">
        <w:rPr>
          <w:rFonts w:ascii="Verdana" w:hAnsi="Verdana"/>
          <w:b/>
          <w:sz w:val="20"/>
          <w:szCs w:val="20"/>
        </w:rPr>
        <w:t>BIBLIOGRAFIA</w:t>
      </w:r>
    </w:p>
    <w:p w:rsidR="0016071A" w:rsidRPr="00762199" w:rsidRDefault="0016071A" w:rsidP="008C7CBC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ARNHEIM, R. (2002). Arte y percepción visual. Psicología del ojo creador. Madrid: Alianza</w:t>
      </w:r>
    </w:p>
    <w:p w:rsidR="0016071A" w:rsidRPr="00762199" w:rsidRDefault="0016071A" w:rsidP="008C7CBC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DONDIS, D. (2013).La sintaxis dela imagen. Introducción al alfabeto visual. Barcelona: Gustavo Gilli</w:t>
      </w:r>
    </w:p>
    <w:p w:rsidR="0016071A" w:rsidRPr="00762199" w:rsidRDefault="0016071A" w:rsidP="008C7CBC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>CROW, D. (2008). No te creas una palabra. Una introducción a la semiótica. Barcelona: Promopress</w:t>
      </w:r>
    </w:p>
    <w:p w:rsidR="0016071A" w:rsidRDefault="0016071A" w:rsidP="008C7CBC">
      <w:pPr>
        <w:rPr>
          <w:rFonts w:ascii="Verdana" w:hAnsi="Verdana"/>
          <w:sz w:val="20"/>
          <w:szCs w:val="20"/>
        </w:rPr>
      </w:pPr>
      <w:r w:rsidRPr="00762199">
        <w:rPr>
          <w:rFonts w:ascii="Verdana" w:hAnsi="Verdana"/>
          <w:sz w:val="20"/>
          <w:szCs w:val="20"/>
        </w:rPr>
        <w:t xml:space="preserve">ACASO (2007). El lenguaje visual. BS.AS. Paidós    </w:t>
      </w:r>
    </w:p>
    <w:p w:rsidR="0016071A" w:rsidRDefault="0016071A" w:rsidP="008C7CBC">
      <w:r>
        <w:t>CRESPI, Irene; FERRARIO, Jorge: Léxico técnico de las artes plásticas, Buenos Aires, EUDEBA, 1989.</w:t>
      </w:r>
    </w:p>
    <w:p w:rsidR="0016071A" w:rsidRPr="00762199" w:rsidRDefault="0016071A" w:rsidP="008C7CBC">
      <w:pPr>
        <w:rPr>
          <w:rFonts w:ascii="Verdana" w:hAnsi="Verdana"/>
          <w:sz w:val="20"/>
          <w:szCs w:val="20"/>
        </w:rPr>
      </w:pPr>
      <w:r>
        <w:t xml:space="preserve">GAGLIARDI,R. (2005) El lenguaje plástico-visual. Edic. Aula Taller </w:t>
      </w:r>
    </w:p>
    <w:sectPr w:rsidR="0016071A" w:rsidRPr="00762199" w:rsidSect="007D4EE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altName w:val="Wingdings 3"/>
    <w:panose1 w:val="05050102010706020507"/>
    <w:charset w:val="02"/>
    <w:family w:val="roman"/>
    <w:notTrueType/>
    <w:pitch w:val="default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E81A49"/>
    <w:multiLevelType w:val="hybridMultilevel"/>
    <w:tmpl w:val="FF809FF6"/>
    <w:lvl w:ilvl="0" w:tplc="DAFE032C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315179"/>
    <w:multiLevelType w:val="hybridMultilevel"/>
    <w:tmpl w:val="93A4A114"/>
    <w:lvl w:ilvl="0" w:tplc="C5527A48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D1C2CC1"/>
    <w:multiLevelType w:val="hybridMultilevel"/>
    <w:tmpl w:val="150A740C"/>
    <w:lvl w:ilvl="0" w:tplc="FB3CF574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3172E"/>
    <w:rsid w:val="00001B00"/>
    <w:rsid w:val="00015E40"/>
    <w:rsid w:val="00020EFA"/>
    <w:rsid w:val="00033596"/>
    <w:rsid w:val="00035679"/>
    <w:rsid w:val="00053FFD"/>
    <w:rsid w:val="00055B55"/>
    <w:rsid w:val="00057AC6"/>
    <w:rsid w:val="0006322D"/>
    <w:rsid w:val="00064538"/>
    <w:rsid w:val="00067B48"/>
    <w:rsid w:val="00072E71"/>
    <w:rsid w:val="000801F2"/>
    <w:rsid w:val="000803A2"/>
    <w:rsid w:val="00081F9E"/>
    <w:rsid w:val="00096EE5"/>
    <w:rsid w:val="000A2010"/>
    <w:rsid w:val="000A648D"/>
    <w:rsid w:val="000A7F54"/>
    <w:rsid w:val="000B3EA0"/>
    <w:rsid w:val="000B6287"/>
    <w:rsid w:val="000C3607"/>
    <w:rsid w:val="000C406E"/>
    <w:rsid w:val="000D50C2"/>
    <w:rsid w:val="000D798C"/>
    <w:rsid w:val="000E1575"/>
    <w:rsid w:val="000E35D0"/>
    <w:rsid w:val="000E375C"/>
    <w:rsid w:val="000F2820"/>
    <w:rsid w:val="000F4574"/>
    <w:rsid w:val="00121DC7"/>
    <w:rsid w:val="001228A8"/>
    <w:rsid w:val="0016071A"/>
    <w:rsid w:val="00171759"/>
    <w:rsid w:val="00180A54"/>
    <w:rsid w:val="00192528"/>
    <w:rsid w:val="001955C3"/>
    <w:rsid w:val="001A0921"/>
    <w:rsid w:val="001A4069"/>
    <w:rsid w:val="001A5339"/>
    <w:rsid w:val="001B17D9"/>
    <w:rsid w:val="001B5AF8"/>
    <w:rsid w:val="001D0136"/>
    <w:rsid w:val="001D1D44"/>
    <w:rsid w:val="001D7524"/>
    <w:rsid w:val="001E13BC"/>
    <w:rsid w:val="001E3DFA"/>
    <w:rsid w:val="001F1D1F"/>
    <w:rsid w:val="001F3A76"/>
    <w:rsid w:val="001F4699"/>
    <w:rsid w:val="00211ABD"/>
    <w:rsid w:val="002211D7"/>
    <w:rsid w:val="002261F0"/>
    <w:rsid w:val="002343C5"/>
    <w:rsid w:val="002376E8"/>
    <w:rsid w:val="0024063C"/>
    <w:rsid w:val="00245929"/>
    <w:rsid w:val="00263273"/>
    <w:rsid w:val="002723F1"/>
    <w:rsid w:val="00272676"/>
    <w:rsid w:val="00275973"/>
    <w:rsid w:val="00286C15"/>
    <w:rsid w:val="00290C5F"/>
    <w:rsid w:val="00295596"/>
    <w:rsid w:val="00296880"/>
    <w:rsid w:val="002A027B"/>
    <w:rsid w:val="002A60FC"/>
    <w:rsid w:val="002C29CE"/>
    <w:rsid w:val="002C2B40"/>
    <w:rsid w:val="002C3276"/>
    <w:rsid w:val="002C398B"/>
    <w:rsid w:val="002C79CF"/>
    <w:rsid w:val="002E5F2C"/>
    <w:rsid w:val="002F2D15"/>
    <w:rsid w:val="0031276B"/>
    <w:rsid w:val="00314C4F"/>
    <w:rsid w:val="00324592"/>
    <w:rsid w:val="00335337"/>
    <w:rsid w:val="00343D69"/>
    <w:rsid w:val="00350B11"/>
    <w:rsid w:val="00352A9C"/>
    <w:rsid w:val="003633D5"/>
    <w:rsid w:val="00371D51"/>
    <w:rsid w:val="0038243B"/>
    <w:rsid w:val="00384DA5"/>
    <w:rsid w:val="0038611B"/>
    <w:rsid w:val="00387AAF"/>
    <w:rsid w:val="0039348C"/>
    <w:rsid w:val="00395DF7"/>
    <w:rsid w:val="00397F27"/>
    <w:rsid w:val="003A0E32"/>
    <w:rsid w:val="003A1362"/>
    <w:rsid w:val="003B2A0A"/>
    <w:rsid w:val="003C38B6"/>
    <w:rsid w:val="003D06BC"/>
    <w:rsid w:val="003D21A1"/>
    <w:rsid w:val="003E1A13"/>
    <w:rsid w:val="003E2E68"/>
    <w:rsid w:val="003E3872"/>
    <w:rsid w:val="003E486E"/>
    <w:rsid w:val="003E5717"/>
    <w:rsid w:val="003F25F9"/>
    <w:rsid w:val="003F2B00"/>
    <w:rsid w:val="003F7720"/>
    <w:rsid w:val="0040133A"/>
    <w:rsid w:val="00401714"/>
    <w:rsid w:val="00401896"/>
    <w:rsid w:val="0040262F"/>
    <w:rsid w:val="00407705"/>
    <w:rsid w:val="00410699"/>
    <w:rsid w:val="004146BD"/>
    <w:rsid w:val="004246A6"/>
    <w:rsid w:val="00424A29"/>
    <w:rsid w:val="004334A6"/>
    <w:rsid w:val="00446D11"/>
    <w:rsid w:val="004473CD"/>
    <w:rsid w:val="004536C4"/>
    <w:rsid w:val="00465872"/>
    <w:rsid w:val="004A1457"/>
    <w:rsid w:val="004A75D8"/>
    <w:rsid w:val="004B24BA"/>
    <w:rsid w:val="004C09D4"/>
    <w:rsid w:val="004C0EE3"/>
    <w:rsid w:val="004C247E"/>
    <w:rsid w:val="004D559C"/>
    <w:rsid w:val="004E54BB"/>
    <w:rsid w:val="004F5231"/>
    <w:rsid w:val="005053CD"/>
    <w:rsid w:val="00511D83"/>
    <w:rsid w:val="00522929"/>
    <w:rsid w:val="00532B76"/>
    <w:rsid w:val="00540DB6"/>
    <w:rsid w:val="005414D8"/>
    <w:rsid w:val="00546C53"/>
    <w:rsid w:val="00551066"/>
    <w:rsid w:val="00556F6B"/>
    <w:rsid w:val="00557637"/>
    <w:rsid w:val="005629DF"/>
    <w:rsid w:val="00565914"/>
    <w:rsid w:val="005737E9"/>
    <w:rsid w:val="00573E33"/>
    <w:rsid w:val="00574EDE"/>
    <w:rsid w:val="005762BC"/>
    <w:rsid w:val="00582984"/>
    <w:rsid w:val="00584B94"/>
    <w:rsid w:val="00585F21"/>
    <w:rsid w:val="005908EC"/>
    <w:rsid w:val="0059273B"/>
    <w:rsid w:val="00597888"/>
    <w:rsid w:val="00597DA3"/>
    <w:rsid w:val="005A3495"/>
    <w:rsid w:val="005A49AA"/>
    <w:rsid w:val="005B12AD"/>
    <w:rsid w:val="005B4CDE"/>
    <w:rsid w:val="005C15EC"/>
    <w:rsid w:val="005C77CB"/>
    <w:rsid w:val="005D2142"/>
    <w:rsid w:val="005D2DE7"/>
    <w:rsid w:val="005D4925"/>
    <w:rsid w:val="005D4EE0"/>
    <w:rsid w:val="005D639A"/>
    <w:rsid w:val="005D7E03"/>
    <w:rsid w:val="005D7FAB"/>
    <w:rsid w:val="005E105D"/>
    <w:rsid w:val="005E2317"/>
    <w:rsid w:val="005E6528"/>
    <w:rsid w:val="005F008E"/>
    <w:rsid w:val="005F0315"/>
    <w:rsid w:val="005F0AB0"/>
    <w:rsid w:val="005F273D"/>
    <w:rsid w:val="0060773A"/>
    <w:rsid w:val="00610443"/>
    <w:rsid w:val="0061347B"/>
    <w:rsid w:val="00617693"/>
    <w:rsid w:val="00621B62"/>
    <w:rsid w:val="00624734"/>
    <w:rsid w:val="00627B54"/>
    <w:rsid w:val="00632E6F"/>
    <w:rsid w:val="0064017A"/>
    <w:rsid w:val="00640C52"/>
    <w:rsid w:val="0064646E"/>
    <w:rsid w:val="0065219E"/>
    <w:rsid w:val="00673156"/>
    <w:rsid w:val="0067648E"/>
    <w:rsid w:val="00677B60"/>
    <w:rsid w:val="00684BDE"/>
    <w:rsid w:val="006921FD"/>
    <w:rsid w:val="006974D1"/>
    <w:rsid w:val="006A60F1"/>
    <w:rsid w:val="006C133F"/>
    <w:rsid w:val="006C2DEF"/>
    <w:rsid w:val="006D78B7"/>
    <w:rsid w:val="006E0A7C"/>
    <w:rsid w:val="006E49C9"/>
    <w:rsid w:val="006E7606"/>
    <w:rsid w:val="006F544F"/>
    <w:rsid w:val="00703801"/>
    <w:rsid w:val="00703F2E"/>
    <w:rsid w:val="00704E7F"/>
    <w:rsid w:val="00711921"/>
    <w:rsid w:val="007128AB"/>
    <w:rsid w:val="007261F7"/>
    <w:rsid w:val="00736193"/>
    <w:rsid w:val="0073750F"/>
    <w:rsid w:val="00755447"/>
    <w:rsid w:val="00762199"/>
    <w:rsid w:val="00771A5B"/>
    <w:rsid w:val="00783BE3"/>
    <w:rsid w:val="00793D39"/>
    <w:rsid w:val="0079493B"/>
    <w:rsid w:val="007960FF"/>
    <w:rsid w:val="00796B30"/>
    <w:rsid w:val="007A7FE5"/>
    <w:rsid w:val="007B3A41"/>
    <w:rsid w:val="007C2C42"/>
    <w:rsid w:val="007D2168"/>
    <w:rsid w:val="007D4EE2"/>
    <w:rsid w:val="00807552"/>
    <w:rsid w:val="0081060C"/>
    <w:rsid w:val="0081580B"/>
    <w:rsid w:val="0081639E"/>
    <w:rsid w:val="008321E9"/>
    <w:rsid w:val="00833957"/>
    <w:rsid w:val="00845930"/>
    <w:rsid w:val="008509FF"/>
    <w:rsid w:val="00855E6A"/>
    <w:rsid w:val="00857FFA"/>
    <w:rsid w:val="008647DE"/>
    <w:rsid w:val="008648B0"/>
    <w:rsid w:val="008715D3"/>
    <w:rsid w:val="0087627F"/>
    <w:rsid w:val="008805E0"/>
    <w:rsid w:val="00886519"/>
    <w:rsid w:val="008A47AD"/>
    <w:rsid w:val="008B00FD"/>
    <w:rsid w:val="008B5BDD"/>
    <w:rsid w:val="008B60FB"/>
    <w:rsid w:val="008C7CBC"/>
    <w:rsid w:val="008E5706"/>
    <w:rsid w:val="009005FB"/>
    <w:rsid w:val="00900B8D"/>
    <w:rsid w:val="00912760"/>
    <w:rsid w:val="00917A3C"/>
    <w:rsid w:val="009240B8"/>
    <w:rsid w:val="0093364D"/>
    <w:rsid w:val="0095258D"/>
    <w:rsid w:val="0095512E"/>
    <w:rsid w:val="00955A40"/>
    <w:rsid w:val="0095709A"/>
    <w:rsid w:val="00962071"/>
    <w:rsid w:val="0096322E"/>
    <w:rsid w:val="009712D8"/>
    <w:rsid w:val="00972B46"/>
    <w:rsid w:val="00975B9A"/>
    <w:rsid w:val="00977FF4"/>
    <w:rsid w:val="00985341"/>
    <w:rsid w:val="00996AA1"/>
    <w:rsid w:val="00997BC6"/>
    <w:rsid w:val="009A0607"/>
    <w:rsid w:val="009A7466"/>
    <w:rsid w:val="009C2052"/>
    <w:rsid w:val="009C305A"/>
    <w:rsid w:val="009C3C61"/>
    <w:rsid w:val="009C67AC"/>
    <w:rsid w:val="009D5CA9"/>
    <w:rsid w:val="009D6577"/>
    <w:rsid w:val="009D7C5D"/>
    <w:rsid w:val="009E23B8"/>
    <w:rsid w:val="009F705C"/>
    <w:rsid w:val="00A00C04"/>
    <w:rsid w:val="00A014B5"/>
    <w:rsid w:val="00A47DB6"/>
    <w:rsid w:val="00A52EFD"/>
    <w:rsid w:val="00A5313F"/>
    <w:rsid w:val="00A5440D"/>
    <w:rsid w:val="00A546E6"/>
    <w:rsid w:val="00A615DA"/>
    <w:rsid w:val="00A63158"/>
    <w:rsid w:val="00A73E3E"/>
    <w:rsid w:val="00A75808"/>
    <w:rsid w:val="00A76171"/>
    <w:rsid w:val="00A90E0A"/>
    <w:rsid w:val="00AA427D"/>
    <w:rsid w:val="00AA5A3C"/>
    <w:rsid w:val="00AA5D38"/>
    <w:rsid w:val="00AB27BA"/>
    <w:rsid w:val="00AB3D84"/>
    <w:rsid w:val="00AD6BE1"/>
    <w:rsid w:val="00AE0399"/>
    <w:rsid w:val="00AE18A0"/>
    <w:rsid w:val="00AF2E1D"/>
    <w:rsid w:val="00AF6077"/>
    <w:rsid w:val="00AF7190"/>
    <w:rsid w:val="00AF7A6D"/>
    <w:rsid w:val="00B5022F"/>
    <w:rsid w:val="00B5523D"/>
    <w:rsid w:val="00B63A56"/>
    <w:rsid w:val="00B71F2B"/>
    <w:rsid w:val="00B80497"/>
    <w:rsid w:val="00BA774E"/>
    <w:rsid w:val="00BC3D55"/>
    <w:rsid w:val="00BC3F08"/>
    <w:rsid w:val="00BE07E3"/>
    <w:rsid w:val="00BE2D4B"/>
    <w:rsid w:val="00BF0898"/>
    <w:rsid w:val="00BF701E"/>
    <w:rsid w:val="00C022E8"/>
    <w:rsid w:val="00C03C9C"/>
    <w:rsid w:val="00C111F6"/>
    <w:rsid w:val="00C11975"/>
    <w:rsid w:val="00C12341"/>
    <w:rsid w:val="00C1327A"/>
    <w:rsid w:val="00C21843"/>
    <w:rsid w:val="00C22094"/>
    <w:rsid w:val="00C240F9"/>
    <w:rsid w:val="00C2471B"/>
    <w:rsid w:val="00C24BDB"/>
    <w:rsid w:val="00C251BC"/>
    <w:rsid w:val="00C26A69"/>
    <w:rsid w:val="00C313EC"/>
    <w:rsid w:val="00C4006F"/>
    <w:rsid w:val="00C4518D"/>
    <w:rsid w:val="00C50795"/>
    <w:rsid w:val="00C51FA7"/>
    <w:rsid w:val="00C5383A"/>
    <w:rsid w:val="00C57B3C"/>
    <w:rsid w:val="00C60D30"/>
    <w:rsid w:val="00C72A85"/>
    <w:rsid w:val="00C813EE"/>
    <w:rsid w:val="00C95190"/>
    <w:rsid w:val="00C953F3"/>
    <w:rsid w:val="00C97F7D"/>
    <w:rsid w:val="00CA59CF"/>
    <w:rsid w:val="00CB075F"/>
    <w:rsid w:val="00CB0B61"/>
    <w:rsid w:val="00CB4606"/>
    <w:rsid w:val="00CB46A5"/>
    <w:rsid w:val="00CE6D79"/>
    <w:rsid w:val="00CE7824"/>
    <w:rsid w:val="00CF267F"/>
    <w:rsid w:val="00CF2BBC"/>
    <w:rsid w:val="00CF758D"/>
    <w:rsid w:val="00D02CAF"/>
    <w:rsid w:val="00D046BB"/>
    <w:rsid w:val="00D06E8D"/>
    <w:rsid w:val="00D13BA9"/>
    <w:rsid w:val="00D25EF0"/>
    <w:rsid w:val="00D263D3"/>
    <w:rsid w:val="00D3172E"/>
    <w:rsid w:val="00D31D67"/>
    <w:rsid w:val="00D42D12"/>
    <w:rsid w:val="00D51A72"/>
    <w:rsid w:val="00D55C18"/>
    <w:rsid w:val="00D575D5"/>
    <w:rsid w:val="00D6074E"/>
    <w:rsid w:val="00D67B2C"/>
    <w:rsid w:val="00D779A2"/>
    <w:rsid w:val="00D9216D"/>
    <w:rsid w:val="00DA0E3A"/>
    <w:rsid w:val="00DA78AD"/>
    <w:rsid w:val="00DB7B1B"/>
    <w:rsid w:val="00DB7D56"/>
    <w:rsid w:val="00DC0209"/>
    <w:rsid w:val="00DD097B"/>
    <w:rsid w:val="00DD143C"/>
    <w:rsid w:val="00DE3946"/>
    <w:rsid w:val="00DF18E9"/>
    <w:rsid w:val="00DF2560"/>
    <w:rsid w:val="00E000D1"/>
    <w:rsid w:val="00E001B4"/>
    <w:rsid w:val="00E0626E"/>
    <w:rsid w:val="00E1181F"/>
    <w:rsid w:val="00E12B0E"/>
    <w:rsid w:val="00E13F00"/>
    <w:rsid w:val="00E246ED"/>
    <w:rsid w:val="00E2596C"/>
    <w:rsid w:val="00E27564"/>
    <w:rsid w:val="00E346C6"/>
    <w:rsid w:val="00E4275D"/>
    <w:rsid w:val="00E43FB5"/>
    <w:rsid w:val="00E463DF"/>
    <w:rsid w:val="00E472AB"/>
    <w:rsid w:val="00E47575"/>
    <w:rsid w:val="00E52D9B"/>
    <w:rsid w:val="00E54F89"/>
    <w:rsid w:val="00E54FE5"/>
    <w:rsid w:val="00E57E8C"/>
    <w:rsid w:val="00E71875"/>
    <w:rsid w:val="00E73436"/>
    <w:rsid w:val="00E757FE"/>
    <w:rsid w:val="00E818C9"/>
    <w:rsid w:val="00E83CCB"/>
    <w:rsid w:val="00E85685"/>
    <w:rsid w:val="00E8700A"/>
    <w:rsid w:val="00E96AE8"/>
    <w:rsid w:val="00EA4F0B"/>
    <w:rsid w:val="00EA7460"/>
    <w:rsid w:val="00EB2288"/>
    <w:rsid w:val="00EB7B51"/>
    <w:rsid w:val="00EC4894"/>
    <w:rsid w:val="00ED30C7"/>
    <w:rsid w:val="00EE1BB8"/>
    <w:rsid w:val="00EE3C12"/>
    <w:rsid w:val="00EE5100"/>
    <w:rsid w:val="00EF2F69"/>
    <w:rsid w:val="00EF7858"/>
    <w:rsid w:val="00F0559E"/>
    <w:rsid w:val="00F20D34"/>
    <w:rsid w:val="00F26553"/>
    <w:rsid w:val="00F50680"/>
    <w:rsid w:val="00F549D0"/>
    <w:rsid w:val="00F57107"/>
    <w:rsid w:val="00F62250"/>
    <w:rsid w:val="00F63DDF"/>
    <w:rsid w:val="00F8179F"/>
    <w:rsid w:val="00F84474"/>
    <w:rsid w:val="00F85825"/>
    <w:rsid w:val="00F86395"/>
    <w:rsid w:val="00F9041C"/>
    <w:rsid w:val="00F93868"/>
    <w:rsid w:val="00FA21DC"/>
    <w:rsid w:val="00FA5334"/>
    <w:rsid w:val="00FB5B63"/>
    <w:rsid w:val="00FC0552"/>
    <w:rsid w:val="00FE5E3E"/>
    <w:rsid w:val="00FE7D4D"/>
    <w:rsid w:val="00FF0732"/>
    <w:rsid w:val="00FF18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4EE2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317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3</Pages>
  <Words>643</Words>
  <Characters>3542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ESC</dc:title>
  <dc:subject/>
  <dc:creator>Usuario</dc:creator>
  <cp:keywords/>
  <dc:description/>
  <cp:lastModifiedBy>Director</cp:lastModifiedBy>
  <cp:revision>2</cp:revision>
  <dcterms:created xsi:type="dcterms:W3CDTF">2017-08-07T22:09:00Z</dcterms:created>
  <dcterms:modified xsi:type="dcterms:W3CDTF">2017-08-07T22:09:00Z</dcterms:modified>
</cp:coreProperties>
</file>